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8F3E" w14:textId="77777777" w:rsidR="009243CD" w:rsidRDefault="00AF143C" w:rsidP="00A740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Hjälp vid</w:t>
      </w:r>
      <w:r w:rsidR="00947745">
        <w:rPr>
          <w:rFonts w:ascii="Arial" w:hAnsi="Arial" w:cs="Arial"/>
          <w:b/>
          <w:sz w:val="32"/>
          <w:szCs w:val="32"/>
        </w:rPr>
        <w:t xml:space="preserve"> t</w:t>
      </w:r>
      <w:r w:rsidR="009243CD" w:rsidRPr="00A74060">
        <w:rPr>
          <w:rFonts w:ascii="Arial" w:hAnsi="Arial" w:cs="Arial"/>
          <w:b/>
          <w:sz w:val="32"/>
          <w:szCs w:val="32"/>
        </w:rPr>
        <w:t>ransitering p</w:t>
      </w:r>
      <w:r w:rsidR="00A74060" w:rsidRPr="00A74060">
        <w:rPr>
          <w:rFonts w:ascii="Arial" w:hAnsi="Arial" w:cs="Arial"/>
          <w:b/>
          <w:sz w:val="32"/>
          <w:szCs w:val="32"/>
        </w:rPr>
        <w:t xml:space="preserve">å Stockholm Arlanda Airport </w:t>
      </w:r>
    </w:p>
    <w:p w14:paraId="213CEDB4" w14:textId="77777777" w:rsidR="00EF4028" w:rsidRDefault="00EF4028" w:rsidP="00EF4028">
      <w:pPr>
        <w:pStyle w:val="Liststycke"/>
        <w:rPr>
          <w:rFonts w:ascii="Arial" w:hAnsi="Arial" w:cs="Arial"/>
          <w:bCs/>
          <w:szCs w:val="22"/>
        </w:rPr>
      </w:pPr>
    </w:p>
    <w:p w14:paraId="3977E45D" w14:textId="77777777" w:rsidR="00EF4028" w:rsidRDefault="00EF4028" w:rsidP="00EF4028">
      <w:pPr>
        <w:pStyle w:val="Liststycke"/>
        <w:rPr>
          <w:rFonts w:ascii="Arial" w:hAnsi="Arial" w:cs="Arial"/>
          <w:bCs/>
          <w:szCs w:val="22"/>
        </w:rPr>
      </w:pPr>
    </w:p>
    <w:p w14:paraId="478092AF" w14:textId="77777777" w:rsidR="00EF4028" w:rsidRDefault="00947745" w:rsidP="00EF4028">
      <w:pPr>
        <w:pStyle w:val="Liststycke"/>
        <w:numPr>
          <w:ilvl w:val="0"/>
          <w:numId w:val="24"/>
        </w:numPr>
        <w:rPr>
          <w:rFonts w:ascii="Arial" w:hAnsi="Arial" w:cs="Arial"/>
          <w:bCs/>
          <w:szCs w:val="22"/>
        </w:rPr>
      </w:pPr>
      <w:r w:rsidRPr="00EF4028">
        <w:rPr>
          <w:rFonts w:ascii="Arial" w:hAnsi="Arial" w:cs="Arial"/>
          <w:bCs/>
          <w:szCs w:val="22"/>
        </w:rPr>
        <w:t xml:space="preserve">Vänligen fyll i nedanstående formulär så noggrant som möjligt. </w:t>
      </w:r>
    </w:p>
    <w:p w14:paraId="2A8827AE" w14:textId="77777777" w:rsidR="00EF4028" w:rsidRPr="00EF4028" w:rsidRDefault="00947745" w:rsidP="00EF4028">
      <w:pPr>
        <w:pStyle w:val="Liststycke"/>
        <w:numPr>
          <w:ilvl w:val="0"/>
          <w:numId w:val="24"/>
        </w:numPr>
        <w:rPr>
          <w:rFonts w:ascii="Arial" w:hAnsi="Arial" w:cs="Arial"/>
          <w:bCs/>
          <w:szCs w:val="22"/>
        </w:rPr>
      </w:pPr>
      <w:r w:rsidRPr="00EF4028">
        <w:rPr>
          <w:rFonts w:ascii="Arial" w:hAnsi="Arial" w:cs="Arial"/>
          <w:bCs/>
          <w:szCs w:val="22"/>
        </w:rPr>
        <w:t xml:space="preserve">Använd en blankett </w:t>
      </w:r>
      <w:r w:rsidR="00AF143C" w:rsidRPr="00EF4028">
        <w:rPr>
          <w:rFonts w:ascii="Arial" w:hAnsi="Arial" w:cs="Arial"/>
          <w:bCs/>
          <w:szCs w:val="22"/>
        </w:rPr>
        <w:t xml:space="preserve">per barn. </w:t>
      </w:r>
      <w:r w:rsidR="00701891">
        <w:rPr>
          <w:rFonts w:ascii="Arial" w:hAnsi="Arial" w:cs="Arial"/>
          <w:bCs/>
          <w:szCs w:val="22"/>
        </w:rPr>
        <w:t xml:space="preserve">Skicka till </w:t>
      </w:r>
      <w:hyperlink r:id="rId11" w:history="1">
        <w:r w:rsidR="00701891" w:rsidRPr="00A77110">
          <w:rPr>
            <w:rStyle w:val="Hyperlnk"/>
            <w:rFonts w:ascii="Arial" w:hAnsi="Arial" w:cs="Arial"/>
            <w:bCs/>
            <w:szCs w:val="22"/>
          </w:rPr>
          <w:t>EKB.ARN@swedavia.se</w:t>
        </w:r>
      </w:hyperlink>
      <w:r w:rsidR="00701891">
        <w:rPr>
          <w:rFonts w:ascii="Arial" w:hAnsi="Arial" w:cs="Arial"/>
          <w:bCs/>
          <w:szCs w:val="22"/>
        </w:rPr>
        <w:t xml:space="preserve"> </w:t>
      </w:r>
    </w:p>
    <w:p w14:paraId="44670B76" w14:textId="77777777" w:rsidR="00AF143C" w:rsidRPr="00EF4028" w:rsidRDefault="00AF143C" w:rsidP="00EF4028">
      <w:pPr>
        <w:pStyle w:val="Liststycke"/>
        <w:numPr>
          <w:ilvl w:val="0"/>
          <w:numId w:val="24"/>
        </w:numPr>
        <w:rPr>
          <w:rFonts w:ascii="Arial" w:hAnsi="Arial" w:cs="Arial"/>
          <w:bCs/>
          <w:szCs w:val="22"/>
        </w:rPr>
      </w:pPr>
      <w:r w:rsidRPr="00EF4028">
        <w:rPr>
          <w:rFonts w:ascii="Arial" w:hAnsi="Arial" w:cs="Arial"/>
          <w:bCs/>
          <w:szCs w:val="22"/>
        </w:rPr>
        <w:t xml:space="preserve">Vi återkommer med en bekräftelse på beställningen inom 48 timmar. </w:t>
      </w:r>
    </w:p>
    <w:p w14:paraId="402F921F" w14:textId="77777777" w:rsidR="009243CD" w:rsidRPr="005137F2" w:rsidRDefault="009243CD" w:rsidP="005137F2">
      <w:pPr>
        <w:rPr>
          <w:rFonts w:ascii="Arial" w:hAnsi="Arial" w:cs="Arial"/>
          <w:bCs/>
          <w:szCs w:val="22"/>
        </w:rPr>
      </w:pPr>
    </w:p>
    <w:p w14:paraId="7C058A72" w14:textId="77777777" w:rsidR="009243CD" w:rsidRPr="00947745" w:rsidRDefault="009243CD" w:rsidP="009243CD">
      <w:pPr>
        <w:rPr>
          <w:rFonts w:ascii="Arial" w:eastAsia="Cambria" w:hAnsi="Arial" w:cs="Arial"/>
          <w:sz w:val="16"/>
          <w:szCs w:val="16"/>
        </w:rPr>
      </w:pPr>
    </w:p>
    <w:p w14:paraId="7B9D39C9" w14:textId="77777777" w:rsidR="009243CD" w:rsidRPr="00947745" w:rsidRDefault="005117A9" w:rsidP="00EF4028">
      <w:pPr>
        <w:ind w:left="-851" w:firstLine="851"/>
        <w:rPr>
          <w:rFonts w:ascii="Arial" w:eastAsia="Cambria" w:hAnsi="Arial" w:cs="Arial"/>
          <w:b/>
          <w:sz w:val="24"/>
        </w:rPr>
      </w:pPr>
      <w:r w:rsidRPr="00947745">
        <w:rPr>
          <w:rFonts w:ascii="Arial" w:eastAsia="Cambria" w:hAnsi="Arial" w:cs="Arial"/>
          <w:b/>
          <w:sz w:val="24"/>
        </w:rPr>
        <w:t>UPPGIFTER OM BARNET</w:t>
      </w:r>
    </w:p>
    <w:p w14:paraId="59BED652" w14:textId="77777777" w:rsidR="00A74060" w:rsidRPr="00947745" w:rsidRDefault="00A74060" w:rsidP="009243CD">
      <w:pPr>
        <w:rPr>
          <w:rFonts w:ascii="Arial" w:eastAsia="Cambria" w:hAnsi="Arial" w:cs="Arial"/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6"/>
        <w:gridCol w:w="4498"/>
      </w:tblGrid>
      <w:tr w:rsidR="00947745" w:rsidRPr="00D61813" w14:paraId="0E4E1849" w14:textId="77777777" w:rsidTr="00947745">
        <w:tc>
          <w:tcPr>
            <w:tcW w:w="3936" w:type="dxa"/>
            <w:shd w:val="clear" w:color="auto" w:fill="1D203F" w:themeFill="accent1"/>
          </w:tcPr>
          <w:p w14:paraId="0930DCD6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Namn</w:t>
            </w:r>
            <w:proofErr w:type="spellEnd"/>
          </w:p>
        </w:tc>
        <w:tc>
          <w:tcPr>
            <w:tcW w:w="4614" w:type="dxa"/>
            <w:shd w:val="clear" w:color="auto" w:fill="1D203F" w:themeFill="accent1"/>
          </w:tcPr>
          <w:p w14:paraId="3294B770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Födelsedatum</w:t>
            </w:r>
            <w:proofErr w:type="spellEnd"/>
          </w:p>
        </w:tc>
      </w:tr>
      <w:tr w:rsidR="00947745" w:rsidRPr="00D61813" w14:paraId="0860D716" w14:textId="77777777" w:rsidTr="00947745">
        <w:tc>
          <w:tcPr>
            <w:tcW w:w="3936" w:type="dxa"/>
          </w:tcPr>
          <w:p w14:paraId="65065EC4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  <w:lang w:val="en-GB"/>
              </w:rPr>
            </w:pPr>
          </w:p>
          <w:p w14:paraId="406E7286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  <w:lang w:val="en-GB"/>
              </w:rPr>
            </w:pPr>
          </w:p>
        </w:tc>
        <w:tc>
          <w:tcPr>
            <w:tcW w:w="4614" w:type="dxa"/>
          </w:tcPr>
          <w:p w14:paraId="682C590B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  <w:lang w:val="en-GB"/>
              </w:rPr>
            </w:pPr>
          </w:p>
        </w:tc>
      </w:tr>
      <w:tr w:rsidR="00947745" w:rsidRPr="00D61813" w14:paraId="7DABF9DC" w14:textId="77777777" w:rsidTr="00947745">
        <w:tc>
          <w:tcPr>
            <w:tcW w:w="3936" w:type="dxa"/>
            <w:shd w:val="clear" w:color="auto" w:fill="1D203F" w:themeFill="accent1"/>
          </w:tcPr>
          <w:p w14:paraId="0628238A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Kön</w:t>
            </w:r>
            <w:proofErr w:type="spellEnd"/>
          </w:p>
        </w:tc>
        <w:tc>
          <w:tcPr>
            <w:tcW w:w="4614" w:type="dxa"/>
            <w:shd w:val="clear" w:color="auto" w:fill="1D203F" w:themeFill="accent1"/>
          </w:tcPr>
          <w:p w14:paraId="4CE80F9E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Nationalitet</w:t>
            </w:r>
            <w:proofErr w:type="spellEnd"/>
          </w:p>
        </w:tc>
      </w:tr>
      <w:tr w:rsidR="00947745" w:rsidRPr="00D61813" w14:paraId="56AC5A8B" w14:textId="77777777" w:rsidTr="00947745">
        <w:tc>
          <w:tcPr>
            <w:tcW w:w="3936" w:type="dxa"/>
          </w:tcPr>
          <w:p w14:paraId="499D687A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  <w:lang w:val="en-GB"/>
              </w:rPr>
            </w:pPr>
          </w:p>
          <w:p w14:paraId="36BDFE64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  <w:lang w:val="en-GB"/>
              </w:rPr>
            </w:pPr>
          </w:p>
        </w:tc>
        <w:tc>
          <w:tcPr>
            <w:tcW w:w="4614" w:type="dxa"/>
          </w:tcPr>
          <w:p w14:paraId="31D515A6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  <w:lang w:val="en-GB"/>
              </w:rPr>
            </w:pPr>
          </w:p>
        </w:tc>
      </w:tr>
      <w:tr w:rsidR="00947745" w:rsidRPr="00D61813" w14:paraId="6FDC69B3" w14:textId="77777777" w:rsidTr="00947745">
        <w:tc>
          <w:tcPr>
            <w:tcW w:w="3936" w:type="dxa"/>
            <w:shd w:val="clear" w:color="auto" w:fill="1D203F" w:themeFill="accent1"/>
          </w:tcPr>
          <w:p w14:paraId="2D1A6D26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61813">
              <w:rPr>
                <w:rFonts w:ascii="Arial" w:eastAsia="Cambria" w:hAnsi="Arial" w:cs="Arial"/>
                <w:bCs/>
                <w:sz w:val="20"/>
                <w:szCs w:val="20"/>
              </w:rPr>
              <w:t xml:space="preserve">Språk som barnet pratar </w:t>
            </w:r>
          </w:p>
        </w:tc>
        <w:tc>
          <w:tcPr>
            <w:tcW w:w="4614" w:type="dxa"/>
            <w:shd w:val="clear" w:color="auto" w:fill="1D203F" w:themeFill="accent1"/>
          </w:tcPr>
          <w:p w14:paraId="69DA1ECC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</w:tr>
      <w:tr w:rsidR="00947745" w:rsidRPr="00D61813" w14:paraId="2A4BDD92" w14:textId="77777777" w:rsidTr="00B8733E">
        <w:tc>
          <w:tcPr>
            <w:tcW w:w="8550" w:type="dxa"/>
            <w:gridSpan w:val="2"/>
          </w:tcPr>
          <w:p w14:paraId="75CFDFF3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  <w:p w14:paraId="42CF6B15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61813">
              <w:rPr>
                <w:rFonts w:ascii="Arial" w:eastAsia="Cambria" w:hAnsi="Arial" w:cs="Arial"/>
                <w:bCs/>
                <w:sz w:val="20"/>
                <w:szCs w:val="20"/>
              </w:rPr>
              <w:br/>
            </w:r>
          </w:p>
        </w:tc>
      </w:tr>
      <w:tr w:rsidR="00947745" w:rsidRPr="00D61813" w14:paraId="44CA9183" w14:textId="77777777" w:rsidTr="00947745">
        <w:tc>
          <w:tcPr>
            <w:tcW w:w="3936" w:type="dxa"/>
            <w:shd w:val="clear" w:color="auto" w:fill="1D203F" w:themeFill="accent1"/>
          </w:tcPr>
          <w:p w14:paraId="3B7FF4D1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61813">
              <w:rPr>
                <w:rFonts w:ascii="Arial" w:hAnsi="Arial" w:cs="Arial"/>
                <w:bCs/>
                <w:sz w:val="20"/>
                <w:szCs w:val="20"/>
              </w:rPr>
              <w:t>Datum för ankomst till Arlanda</w:t>
            </w:r>
          </w:p>
        </w:tc>
        <w:tc>
          <w:tcPr>
            <w:tcW w:w="4614" w:type="dxa"/>
            <w:shd w:val="clear" w:color="auto" w:fill="1D203F" w:themeFill="accent1"/>
          </w:tcPr>
          <w:p w14:paraId="36DFDA68" w14:textId="77777777" w:rsidR="00947745" w:rsidRPr="00D61813" w:rsidRDefault="00947745" w:rsidP="00947745">
            <w:pPr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61813">
              <w:rPr>
                <w:rFonts w:ascii="Arial" w:hAnsi="Arial" w:cs="Arial"/>
                <w:bCs/>
                <w:sz w:val="20"/>
                <w:szCs w:val="20"/>
              </w:rPr>
              <w:t xml:space="preserve">Flightnummer </w:t>
            </w:r>
            <w:proofErr w:type="gramStart"/>
            <w:r w:rsidR="00D61813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D6181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D61813">
              <w:rPr>
                <w:rFonts w:ascii="Arial" w:hAnsi="Arial" w:cs="Arial"/>
                <w:bCs/>
                <w:sz w:val="20"/>
                <w:szCs w:val="20"/>
              </w:rPr>
              <w:t>t ex AA111)</w:t>
            </w:r>
          </w:p>
        </w:tc>
      </w:tr>
      <w:tr w:rsidR="00947745" w:rsidRPr="00D61813" w14:paraId="2B145A2D" w14:textId="77777777" w:rsidTr="00947745">
        <w:tc>
          <w:tcPr>
            <w:tcW w:w="3936" w:type="dxa"/>
          </w:tcPr>
          <w:p w14:paraId="2A3D1E3E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</w:rPr>
            </w:pPr>
          </w:p>
          <w:p w14:paraId="05BDE73A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</w:rPr>
            </w:pPr>
          </w:p>
        </w:tc>
        <w:tc>
          <w:tcPr>
            <w:tcW w:w="4614" w:type="dxa"/>
          </w:tcPr>
          <w:p w14:paraId="615C401C" w14:textId="77777777" w:rsidR="00947745" w:rsidRPr="00D61813" w:rsidRDefault="00947745" w:rsidP="009243CD">
            <w:pPr>
              <w:rPr>
                <w:rFonts w:ascii="Arial" w:eastAsia="Cambria" w:hAnsi="Arial" w:cs="Arial"/>
                <w:bCs/>
                <w:sz w:val="24"/>
              </w:rPr>
            </w:pPr>
          </w:p>
        </w:tc>
      </w:tr>
      <w:tr w:rsidR="00947745" w:rsidRPr="00D61813" w14:paraId="541B9F90" w14:textId="77777777" w:rsidTr="00FB07A0">
        <w:tc>
          <w:tcPr>
            <w:tcW w:w="8550" w:type="dxa"/>
            <w:gridSpan w:val="2"/>
            <w:shd w:val="clear" w:color="auto" w:fill="1D203F" w:themeFill="accent1"/>
          </w:tcPr>
          <w:p w14:paraId="46D42852" w14:textId="77777777" w:rsidR="00947745" w:rsidRPr="00D61813" w:rsidRDefault="00947745" w:rsidP="009243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1813">
              <w:rPr>
                <w:rFonts w:ascii="Arial" w:hAnsi="Arial" w:cs="Arial"/>
                <w:bCs/>
                <w:sz w:val="20"/>
                <w:szCs w:val="20"/>
              </w:rPr>
              <w:t xml:space="preserve">Uppgifter om vidare transport till anvisad kommun </w:t>
            </w:r>
            <w:r w:rsidR="00EF4028" w:rsidRPr="00D6181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Start"/>
            <w:r w:rsidR="00EF4028" w:rsidRPr="00D61813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D6181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D61813">
              <w:rPr>
                <w:rFonts w:ascii="Arial" w:hAnsi="Arial" w:cs="Arial"/>
                <w:bCs/>
                <w:sz w:val="20"/>
                <w:szCs w:val="20"/>
              </w:rPr>
              <w:t>Tåg? Buss? Tider</w:t>
            </w:r>
            <w:proofErr w:type="gramStart"/>
            <w:r w:rsidRPr="00D61813">
              <w:rPr>
                <w:rFonts w:ascii="Arial" w:hAnsi="Arial" w:cs="Arial"/>
                <w:bCs/>
                <w:sz w:val="20"/>
                <w:szCs w:val="20"/>
              </w:rPr>
              <w:t>?)​</w:t>
            </w:r>
            <w:proofErr w:type="gramEnd"/>
          </w:p>
        </w:tc>
      </w:tr>
      <w:tr w:rsidR="00947745" w:rsidRPr="00947745" w14:paraId="0781ED1A" w14:textId="77777777" w:rsidTr="004162E5">
        <w:tc>
          <w:tcPr>
            <w:tcW w:w="8550" w:type="dxa"/>
            <w:gridSpan w:val="2"/>
          </w:tcPr>
          <w:p w14:paraId="42C545FB" w14:textId="77777777" w:rsidR="00947745" w:rsidRPr="00947745" w:rsidRDefault="00947745" w:rsidP="009243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947745">
              <w:rPr>
                <w:rFonts w:ascii="Arial" w:eastAsia="Cambria" w:hAnsi="Arial" w:cs="Arial"/>
                <w:b/>
                <w:sz w:val="20"/>
                <w:szCs w:val="20"/>
              </w:rPr>
              <w:br/>
            </w:r>
            <w:r w:rsidR="00AF143C">
              <w:rPr>
                <w:rFonts w:ascii="Arial" w:eastAsia="Cambria" w:hAnsi="Arial" w:cs="Arial"/>
                <w:b/>
                <w:sz w:val="20"/>
                <w:szCs w:val="20"/>
              </w:rPr>
              <w:br/>
            </w:r>
          </w:p>
          <w:p w14:paraId="251A92E4" w14:textId="77777777" w:rsidR="00947745" w:rsidRPr="00947745" w:rsidRDefault="00947745" w:rsidP="009243CD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14:paraId="1E71C1BC" w14:textId="77777777" w:rsidR="00A74060" w:rsidRPr="00A74060" w:rsidRDefault="00A74060" w:rsidP="009243CD">
      <w:pPr>
        <w:rPr>
          <w:rFonts w:ascii="Arial" w:eastAsia="Cambria" w:hAnsi="Arial" w:cs="Arial"/>
          <w:b/>
          <w:sz w:val="24"/>
        </w:rPr>
      </w:pPr>
    </w:p>
    <w:p w14:paraId="0D22011F" w14:textId="77777777" w:rsidR="00A74060" w:rsidRPr="00947745" w:rsidRDefault="00A74060" w:rsidP="009243CD">
      <w:pPr>
        <w:rPr>
          <w:rFonts w:ascii="Arial" w:eastAsia="Cambria" w:hAnsi="Arial" w:cs="Arial"/>
          <w:b/>
          <w:sz w:val="24"/>
          <w:lang w:val="en-GB"/>
        </w:rPr>
      </w:pPr>
      <w:r>
        <w:rPr>
          <w:rFonts w:ascii="Arial" w:eastAsia="Cambria" w:hAnsi="Arial" w:cs="Arial"/>
          <w:b/>
          <w:sz w:val="24"/>
          <w:lang w:val="en-GB"/>
        </w:rPr>
        <w:t>UPPGIFTER OM ANVISAD KOMMUN</w:t>
      </w:r>
    </w:p>
    <w:p w14:paraId="6C91C219" w14:textId="77777777" w:rsidR="00A74060" w:rsidRPr="00A74060" w:rsidRDefault="00A74060" w:rsidP="009243CD">
      <w:pPr>
        <w:rPr>
          <w:rFonts w:ascii="Arial" w:eastAsia="Cambria" w:hAnsi="Arial" w:cs="Arial"/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4501"/>
      </w:tblGrid>
      <w:tr w:rsidR="001B7692" w:rsidRPr="00D61813" w14:paraId="03CE074F" w14:textId="167F87A0" w:rsidTr="001B7692">
        <w:tc>
          <w:tcPr>
            <w:tcW w:w="3823" w:type="dxa"/>
            <w:shd w:val="clear" w:color="auto" w:fill="1D203F" w:themeFill="accent1"/>
          </w:tcPr>
          <w:p w14:paraId="2ED02FFF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Namn</w:t>
            </w:r>
            <w:proofErr w:type="spellEnd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på</w:t>
            </w:r>
            <w:proofErr w:type="spellEnd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kommun</w:t>
            </w:r>
            <w:proofErr w:type="spellEnd"/>
          </w:p>
        </w:tc>
        <w:tc>
          <w:tcPr>
            <w:tcW w:w="4501" w:type="dxa"/>
            <w:shd w:val="clear" w:color="auto" w:fill="1D203F" w:themeFill="accent1"/>
          </w:tcPr>
          <w:p w14:paraId="3582D1B4" w14:textId="619F6E48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Organisationsnummer</w:t>
            </w:r>
            <w:proofErr w:type="spellEnd"/>
          </w:p>
        </w:tc>
      </w:tr>
      <w:tr w:rsidR="001B7692" w:rsidRPr="00D61813" w14:paraId="6579F2C6" w14:textId="76B3B24A" w:rsidTr="001B7692">
        <w:tc>
          <w:tcPr>
            <w:tcW w:w="3823" w:type="dxa"/>
          </w:tcPr>
          <w:p w14:paraId="11FB019F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4501" w:type="dxa"/>
          </w:tcPr>
          <w:p w14:paraId="66CBC128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B7692" w:rsidRPr="00D61813" w14:paraId="0BE9088F" w14:textId="31BE1A89" w:rsidTr="001B7692">
        <w:tc>
          <w:tcPr>
            <w:tcW w:w="3823" w:type="dxa"/>
            <w:shd w:val="clear" w:color="auto" w:fill="1D203F" w:themeFill="accent1"/>
          </w:tcPr>
          <w:p w14:paraId="126370BF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Namn</w:t>
            </w:r>
            <w:proofErr w:type="spellEnd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på</w:t>
            </w:r>
            <w:proofErr w:type="spellEnd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kontaktperson</w:t>
            </w:r>
            <w:proofErr w:type="spellEnd"/>
          </w:p>
        </w:tc>
        <w:tc>
          <w:tcPr>
            <w:tcW w:w="4501" w:type="dxa"/>
            <w:shd w:val="clear" w:color="auto" w:fill="1D203F" w:themeFill="accent1"/>
          </w:tcPr>
          <w:p w14:paraId="650CCF09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B7692" w:rsidRPr="00D61813" w14:paraId="4EC5C154" w14:textId="376F813C" w:rsidTr="0076390C">
        <w:tc>
          <w:tcPr>
            <w:tcW w:w="8324" w:type="dxa"/>
            <w:gridSpan w:val="2"/>
          </w:tcPr>
          <w:p w14:paraId="4026ECA2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4BBDA307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B7692" w:rsidRPr="00D61813" w14:paraId="0FBFC47F" w14:textId="45242147" w:rsidTr="001B7692">
        <w:tc>
          <w:tcPr>
            <w:tcW w:w="3823" w:type="dxa"/>
            <w:shd w:val="clear" w:color="auto" w:fill="1D203F" w:themeFill="accent1"/>
          </w:tcPr>
          <w:p w14:paraId="1396802C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Kontaktpersonens</w:t>
            </w:r>
            <w:proofErr w:type="spellEnd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telefonnummer</w:t>
            </w:r>
            <w:proofErr w:type="spellEnd"/>
          </w:p>
        </w:tc>
        <w:tc>
          <w:tcPr>
            <w:tcW w:w="4501" w:type="dxa"/>
            <w:shd w:val="clear" w:color="auto" w:fill="1D203F" w:themeFill="accent1"/>
          </w:tcPr>
          <w:p w14:paraId="161D838D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B7692" w:rsidRPr="00D61813" w14:paraId="0369420D" w14:textId="054C7B23" w:rsidTr="002337CC">
        <w:tc>
          <w:tcPr>
            <w:tcW w:w="8324" w:type="dxa"/>
            <w:gridSpan w:val="2"/>
          </w:tcPr>
          <w:p w14:paraId="47E985D4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621CA90E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B7692" w:rsidRPr="00D61813" w14:paraId="3E63AAF3" w14:textId="008E78E6" w:rsidTr="001B7692">
        <w:tc>
          <w:tcPr>
            <w:tcW w:w="3823" w:type="dxa"/>
            <w:shd w:val="clear" w:color="auto" w:fill="1D203F" w:themeFill="accent1"/>
          </w:tcPr>
          <w:p w14:paraId="7817A6B7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Kontaktpersonens</w:t>
            </w:r>
            <w:proofErr w:type="spellEnd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D61813"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  <w:t>postadress</w:t>
            </w:r>
            <w:proofErr w:type="spellEnd"/>
          </w:p>
        </w:tc>
        <w:tc>
          <w:tcPr>
            <w:tcW w:w="4501" w:type="dxa"/>
            <w:shd w:val="clear" w:color="auto" w:fill="1D203F" w:themeFill="accent1"/>
          </w:tcPr>
          <w:p w14:paraId="74C0B7DD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B7692" w:rsidRPr="00D61813" w14:paraId="43E23854" w14:textId="205A8EDA" w:rsidTr="004119C2">
        <w:tc>
          <w:tcPr>
            <w:tcW w:w="8324" w:type="dxa"/>
            <w:gridSpan w:val="2"/>
          </w:tcPr>
          <w:p w14:paraId="52417A8F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4D27000F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B7692" w:rsidRPr="00D61813" w14:paraId="51784208" w14:textId="6C3A287F" w:rsidTr="001B7692">
        <w:tc>
          <w:tcPr>
            <w:tcW w:w="3823" w:type="dxa"/>
            <w:shd w:val="clear" w:color="auto" w:fill="1D203F" w:themeFill="accent1"/>
          </w:tcPr>
          <w:p w14:paraId="5897C548" w14:textId="77777777" w:rsidR="001B7692" w:rsidRPr="00D61813" w:rsidRDefault="001B7692" w:rsidP="003F0225">
            <w:pPr>
              <w:tabs>
                <w:tab w:val="center" w:pos="1971"/>
              </w:tabs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61813">
              <w:rPr>
                <w:rFonts w:ascii="Arial" w:eastAsia="Cambria" w:hAnsi="Arial" w:cs="Arial"/>
                <w:bCs/>
                <w:sz w:val="20"/>
                <w:szCs w:val="20"/>
              </w:rPr>
              <w:t xml:space="preserve">Faktureringsadress med referensperson </w:t>
            </w:r>
          </w:p>
        </w:tc>
        <w:tc>
          <w:tcPr>
            <w:tcW w:w="4501" w:type="dxa"/>
            <w:shd w:val="clear" w:color="auto" w:fill="1D203F" w:themeFill="accent1"/>
          </w:tcPr>
          <w:p w14:paraId="0E30834E" w14:textId="77777777" w:rsidR="001B7692" w:rsidRPr="00D61813" w:rsidRDefault="001B7692" w:rsidP="003F0225">
            <w:pPr>
              <w:tabs>
                <w:tab w:val="center" w:pos="1971"/>
              </w:tabs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</w:tr>
      <w:tr w:rsidR="001B7692" w:rsidRPr="00D61813" w14:paraId="7C4EBFF1" w14:textId="762A01DA" w:rsidTr="00090027">
        <w:tc>
          <w:tcPr>
            <w:tcW w:w="8324" w:type="dxa"/>
            <w:gridSpan w:val="2"/>
          </w:tcPr>
          <w:p w14:paraId="7FAB87DF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72887324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77B62156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2129EAC9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6020F550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  <w:p w14:paraId="44960314" w14:textId="77777777" w:rsidR="001B7692" w:rsidRPr="00D61813" w:rsidRDefault="001B7692" w:rsidP="003F0225">
            <w:pPr>
              <w:rPr>
                <w:rFonts w:ascii="Arial" w:eastAsia="Cambria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426719D" w14:textId="77777777" w:rsidR="00EF56B0" w:rsidRPr="001B7692" w:rsidRDefault="00EF56B0" w:rsidP="00EF56B0">
      <w:pPr>
        <w:pStyle w:val="Ingetavstnd"/>
      </w:pPr>
    </w:p>
    <w:sectPr w:rsidR="00EF56B0" w:rsidRPr="001B7692" w:rsidSect="00EF5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91" w:bottom="1418" w:left="2381" w:header="116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B873" w14:textId="77777777" w:rsidR="00CA1896" w:rsidRDefault="00CA1896" w:rsidP="00ED6C6F">
      <w:r>
        <w:separator/>
      </w:r>
    </w:p>
  </w:endnote>
  <w:endnote w:type="continuationSeparator" w:id="0">
    <w:p w14:paraId="09F50B16" w14:textId="77777777" w:rsidR="00CA1896" w:rsidRDefault="00CA1896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F684" w14:textId="77777777" w:rsidR="001B7692" w:rsidRDefault="001B76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6493" w14:textId="77777777" w:rsidR="005E3A87" w:rsidRPr="005E3A87" w:rsidRDefault="005E3A87">
    <w:pPr>
      <w:pStyle w:val="Sidfot"/>
      <w:rPr>
        <w:sz w:val="6"/>
      </w:rPr>
    </w:pPr>
  </w:p>
  <w:tbl>
    <w:tblPr>
      <w:tblStyle w:val="Tabellrutnt"/>
      <w:tblW w:w="8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2128"/>
      <w:gridCol w:w="2960"/>
      <w:gridCol w:w="1093"/>
    </w:tblGrid>
    <w:tr w:rsidR="002D6039" w:rsidRPr="0061288C" w14:paraId="769E6DDC" w14:textId="77777777" w:rsidTr="00584F41">
      <w:trPr>
        <w:trHeight w:hRule="exact" w:val="85"/>
      </w:trPr>
      <w:tc>
        <w:tcPr>
          <w:tcW w:w="8323" w:type="dxa"/>
          <w:gridSpan w:val="4"/>
          <w:tcBorders>
            <w:top w:val="single" w:sz="4" w:space="0" w:color="auto"/>
          </w:tcBorders>
        </w:tcPr>
        <w:p w14:paraId="3FB750AA" w14:textId="77777777" w:rsidR="002D6039" w:rsidRDefault="002D6039" w:rsidP="005E3A87">
          <w:pPr>
            <w:pStyle w:val="Sidfot"/>
          </w:pPr>
        </w:p>
      </w:tc>
    </w:tr>
    <w:tr w:rsidR="00D96B31" w:rsidRPr="0061288C" w14:paraId="4C26A41C" w14:textId="77777777" w:rsidTr="00B841CA">
      <w:trPr>
        <w:trHeight w:val="85"/>
      </w:trPr>
      <w:tc>
        <w:tcPr>
          <w:tcW w:w="2142" w:type="dxa"/>
        </w:tcPr>
        <w:p w14:paraId="36E9848A" w14:textId="77777777" w:rsidR="00D96B31" w:rsidRDefault="00B841CA" w:rsidP="005E3A87">
          <w:pPr>
            <w:pStyle w:val="Sidfot"/>
          </w:pPr>
          <w:r>
            <w:t>Swedavia AB</w:t>
          </w:r>
        </w:p>
      </w:tc>
      <w:tc>
        <w:tcPr>
          <w:tcW w:w="2128" w:type="dxa"/>
        </w:tcPr>
        <w:p w14:paraId="378E6019" w14:textId="77777777" w:rsidR="00D96B31" w:rsidRDefault="00B841CA" w:rsidP="005E3A87">
          <w:pPr>
            <w:pStyle w:val="Sidfot"/>
          </w:pPr>
          <w:r>
            <w:t>190 45 Stockholm-Arlanda</w:t>
          </w:r>
        </w:p>
      </w:tc>
      <w:tc>
        <w:tcPr>
          <w:tcW w:w="2960" w:type="dxa"/>
        </w:tcPr>
        <w:p w14:paraId="6C09813C" w14:textId="77777777" w:rsidR="00D96B31" w:rsidRDefault="00B841CA" w:rsidP="005E3A87">
          <w:pPr>
            <w:pStyle w:val="Sidfot"/>
          </w:pPr>
          <w:r w:rsidRPr="00B841CA">
            <w:t xml:space="preserve">Tel: 010-109 </w:t>
          </w:r>
          <w:r w:rsidR="00A74060">
            <w:t>00</w:t>
          </w:r>
          <w:r w:rsidRPr="00B841CA">
            <w:t xml:space="preserve"> 00</w:t>
          </w:r>
        </w:p>
      </w:tc>
      <w:tc>
        <w:tcPr>
          <w:tcW w:w="1093" w:type="dxa"/>
        </w:tcPr>
        <w:p w14:paraId="43AFD90D" w14:textId="77777777" w:rsidR="00D96B31" w:rsidRDefault="00B841CA" w:rsidP="00B841CA">
          <w:pPr>
            <w:pStyle w:val="Sidfot"/>
            <w:jc w:val="right"/>
          </w:pPr>
          <w:r>
            <w:t>Sid</w:t>
          </w:r>
          <w:r w:rsidR="001B00CA">
            <w:t>a</w:t>
          </w:r>
          <w:r w:rsidR="008D0460">
            <w:t xml:space="preserve"> </w:t>
          </w:r>
          <w:r w:rsidR="008D0460">
            <w:fldChar w:fldCharType="begin"/>
          </w:r>
          <w:r w:rsidR="008D0460">
            <w:instrText xml:space="preserve"> PAGE  \* Arabic  \* MERGEFORMAT </w:instrText>
          </w:r>
          <w:r w:rsidR="008D0460">
            <w:fldChar w:fldCharType="separate"/>
          </w:r>
          <w:r w:rsidR="00B91271">
            <w:rPr>
              <w:noProof/>
            </w:rPr>
            <w:t>1</w:t>
          </w:r>
          <w:r w:rsidR="008D0460">
            <w:fldChar w:fldCharType="end"/>
          </w:r>
          <w:r w:rsidR="008D0460">
            <w:t xml:space="preserve"> </w:t>
          </w:r>
          <w:r w:rsidR="008D0460" w:rsidRPr="008D0460">
            <w:t>(</w:t>
          </w:r>
          <w:fldSimple w:instr=" NUMPAGES  \* Arabic  \* MERGEFORMAT ">
            <w:r w:rsidR="00B91271">
              <w:rPr>
                <w:noProof/>
              </w:rPr>
              <w:t>1</w:t>
            </w:r>
          </w:fldSimple>
          <w:r w:rsidR="008D0460" w:rsidRPr="008D0460">
            <w:t>)</w:t>
          </w:r>
          <w:r w:rsidR="008D0460">
            <w:t xml:space="preserve">  </w:t>
          </w:r>
        </w:p>
      </w:tc>
    </w:tr>
    <w:tr w:rsidR="00B841CA" w:rsidRPr="0061288C" w14:paraId="3AF36653" w14:textId="77777777" w:rsidTr="00B841CA">
      <w:trPr>
        <w:trHeight w:val="85"/>
      </w:trPr>
      <w:tc>
        <w:tcPr>
          <w:tcW w:w="2142" w:type="dxa"/>
        </w:tcPr>
        <w:p w14:paraId="01729E97" w14:textId="77777777" w:rsidR="00B841CA" w:rsidRDefault="00B841CA" w:rsidP="00C10675">
          <w:pPr>
            <w:pStyle w:val="Sidfot"/>
          </w:pPr>
        </w:p>
      </w:tc>
      <w:tc>
        <w:tcPr>
          <w:tcW w:w="2128" w:type="dxa"/>
        </w:tcPr>
        <w:p w14:paraId="253AC739" w14:textId="77777777" w:rsidR="00B841CA" w:rsidRDefault="00B841CA" w:rsidP="005E3A87">
          <w:pPr>
            <w:pStyle w:val="Sidfot"/>
          </w:pPr>
          <w:proofErr w:type="spellStart"/>
          <w:r w:rsidRPr="00B841CA">
            <w:t>Org</w:t>
          </w:r>
          <w:proofErr w:type="spellEnd"/>
          <w:r w:rsidRPr="00B841CA">
            <w:t xml:space="preserve"> nr: </w:t>
          </w:r>
          <w:proofErr w:type="gramStart"/>
          <w:r w:rsidRPr="00B841CA">
            <w:t>556797-0818</w:t>
          </w:r>
          <w:proofErr w:type="gramEnd"/>
        </w:p>
      </w:tc>
      <w:tc>
        <w:tcPr>
          <w:tcW w:w="2960" w:type="dxa"/>
        </w:tcPr>
        <w:p w14:paraId="5AF98A4E" w14:textId="77777777" w:rsidR="00B841CA" w:rsidRPr="00B841CA" w:rsidRDefault="00B841CA" w:rsidP="005E3A87">
          <w:pPr>
            <w:pStyle w:val="Sidfot"/>
          </w:pPr>
        </w:p>
      </w:tc>
      <w:tc>
        <w:tcPr>
          <w:tcW w:w="1093" w:type="dxa"/>
        </w:tcPr>
        <w:p w14:paraId="323BCB4F" w14:textId="77777777" w:rsidR="00B841CA" w:rsidRDefault="00B841CA" w:rsidP="00B841CA">
          <w:pPr>
            <w:pStyle w:val="Sidfot"/>
            <w:jc w:val="right"/>
          </w:pPr>
        </w:p>
      </w:tc>
    </w:tr>
    <w:tr w:rsidR="00B841CA" w:rsidRPr="001B7692" w14:paraId="474D6A45" w14:textId="77777777" w:rsidTr="00B841CA">
      <w:trPr>
        <w:trHeight w:val="85"/>
      </w:trPr>
      <w:tc>
        <w:tcPr>
          <w:tcW w:w="2142" w:type="dxa"/>
        </w:tcPr>
        <w:p w14:paraId="26A942B7" w14:textId="77777777" w:rsidR="00B841CA" w:rsidRDefault="00B841CA" w:rsidP="00C10675">
          <w:pPr>
            <w:pStyle w:val="Sidfot"/>
          </w:pPr>
        </w:p>
      </w:tc>
      <w:tc>
        <w:tcPr>
          <w:tcW w:w="2128" w:type="dxa"/>
        </w:tcPr>
        <w:p w14:paraId="467121AC" w14:textId="77777777" w:rsidR="00B841CA" w:rsidRDefault="00B841CA" w:rsidP="005E3A87">
          <w:pPr>
            <w:pStyle w:val="Sidfot"/>
          </w:pPr>
          <w:r w:rsidRPr="00B841CA">
            <w:t>www.swedavia.se</w:t>
          </w:r>
        </w:p>
      </w:tc>
      <w:tc>
        <w:tcPr>
          <w:tcW w:w="2960" w:type="dxa"/>
        </w:tcPr>
        <w:p w14:paraId="7D25B05A" w14:textId="77777777" w:rsidR="00B841CA" w:rsidRPr="00B841CA" w:rsidRDefault="00B841CA" w:rsidP="005E3A87">
          <w:pPr>
            <w:pStyle w:val="Sidfot"/>
            <w:rPr>
              <w:lang w:val="de-DE"/>
            </w:rPr>
          </w:pPr>
          <w:r w:rsidRPr="00B841CA">
            <w:rPr>
              <w:lang w:val="de-DE"/>
            </w:rPr>
            <w:t>E-post: info@swedavia.se</w:t>
          </w:r>
        </w:p>
      </w:tc>
      <w:tc>
        <w:tcPr>
          <w:tcW w:w="1093" w:type="dxa"/>
        </w:tcPr>
        <w:p w14:paraId="29EB69FA" w14:textId="77777777" w:rsidR="00B841CA" w:rsidRPr="00B841CA" w:rsidRDefault="00B841CA" w:rsidP="00B841CA">
          <w:pPr>
            <w:pStyle w:val="Sidfot"/>
            <w:jc w:val="right"/>
            <w:rPr>
              <w:lang w:val="de-DE"/>
            </w:rPr>
          </w:pPr>
        </w:p>
      </w:tc>
    </w:tr>
  </w:tbl>
  <w:p w14:paraId="7FF2B9B8" w14:textId="77777777" w:rsidR="00ED6C6F" w:rsidRPr="00445EC1" w:rsidRDefault="00ED6C6F">
    <w:pPr>
      <w:pStyle w:val="Sidfot"/>
      <w:rPr>
        <w:sz w:val="6"/>
        <w:szCs w:val="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0632" w14:textId="77777777" w:rsidR="00156749" w:rsidRDefault="00BA1E7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0ABC057B" wp14:editId="6A2AF64E">
          <wp:simplePos x="1513490" y="2948152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71211 Swedavia_Dokumentmallar SE_Sid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74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D37F823" wp14:editId="37371C79">
              <wp:simplePos x="0" y="0"/>
              <wp:positionH relativeFrom="column">
                <wp:posOffset>-1360805</wp:posOffset>
              </wp:positionH>
              <wp:positionV relativeFrom="page">
                <wp:posOffset>9382760</wp:posOffset>
              </wp:positionV>
              <wp:extent cx="273600" cy="1058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00" cy="10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4A9DBD" w14:textId="77777777" w:rsidR="00156749" w:rsidRPr="00445EC1" w:rsidRDefault="00156749" w:rsidP="0013748C">
                          <w:pPr>
                            <w:pStyle w:val="TemplateID"/>
                          </w:pPr>
                          <w:r w:rsidRPr="00445EC1">
                            <w:t>Mall:</w:t>
                          </w:r>
                          <w:r w:rsidR="004E6A1D">
                            <w:t xml:space="preserve"> </w:t>
                          </w:r>
                          <w:sdt>
                            <w:sdtPr>
                              <w:alias w:val="Mall-ID"/>
                              <w:tag w:val=""/>
                              <w:id w:val="190255628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B91271">
                                <w:t>M-006 (mar 2018)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6113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107.15pt;margin-top:738.8pt;width:21.55pt;height:8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" filled="f" stroked="f" strokeweight=".5pt">
              <v:textbox style="layout-flow:vertical;mso-layout-flow-alt:bottom-to-top">
                <w:txbxContent>
                  <w:p w14:paraId="3E3FFED3" w14:textId="77777777" w:rsidR="00156749" w:rsidRPr="00445EC1" w:rsidRDefault="00156749" w:rsidP="0013748C">
                    <w:pPr>
                      <w:pStyle w:val="TemplateID"/>
                    </w:pPr>
                    <w:r w:rsidRPr="00445EC1">
                      <w:t>Mall:</w:t>
                    </w:r>
                    <w:r w:rsidR="004E6A1D">
                      <w:t xml:space="preserve"> </w:t>
                    </w:r>
                    <w:sdt>
                      <w:sdtPr>
                        <w:alias w:val="Mall-ID"/>
                        <w:tag w:val=""/>
                        <w:id w:val="190255628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B91271">
                          <w:t>M-006 (mar 2018)</w:t>
                        </w:r>
                      </w:sdtContent>
                    </w:sdt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97FD" w14:textId="77777777" w:rsidR="00CA1896" w:rsidRDefault="00CA1896" w:rsidP="00ED6C6F">
      <w:r>
        <w:separator/>
      </w:r>
    </w:p>
  </w:footnote>
  <w:footnote w:type="continuationSeparator" w:id="0">
    <w:p w14:paraId="2EA9882D" w14:textId="77777777" w:rsidR="00CA1896" w:rsidRDefault="00CA1896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CA0C" w14:textId="77777777" w:rsidR="001B7692" w:rsidRDefault="001B76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81"/>
    </w:tblGrid>
    <w:tr w:rsidR="00411E08" w:rsidRPr="0061288C" w14:paraId="4C1A9D57" w14:textId="77777777" w:rsidTr="000B702A">
      <w:trPr>
        <w:trHeight w:val="1127"/>
      </w:trPr>
      <w:tc>
        <w:tcPr>
          <w:tcW w:w="8981" w:type="dxa"/>
        </w:tcPr>
        <w:p w14:paraId="3E0B21C0" w14:textId="6D735679" w:rsidR="00411E08" w:rsidRPr="0061288C" w:rsidRDefault="001B7692" w:rsidP="00BF47A9">
          <w:pPr>
            <w:pStyle w:val="Sidhuvud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CC95BF6" wp14:editId="7BEF160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2" name="MSIPCM84ef4078b937511f08d050ba" descr="{&quot;HashCode&quot;:164795092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CB437" w14:textId="48E05610" w:rsidR="001B7692" w:rsidRPr="001B7692" w:rsidRDefault="001B7692" w:rsidP="001B769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</w:pPr>
                                <w:r w:rsidRPr="001B7692">
                                  <w:rPr>
                                    <w:rFonts w:ascii="Calibri" w:hAnsi="Calibri" w:cs="Calibri"/>
                                    <w:color w:val="FF0000"/>
                                    <w:sz w:val="20"/>
                                  </w:rPr>
                                  <w:t>Sekretess: Konfidentiell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CC95BF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4ef4078b937511f08d050ba" o:spid="_x0000_s1026" type="#_x0000_t202" alt="{&quot;HashCode&quot;:16479509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" o:allowincell="f" filled="f" stroked="f" strokeweight=".5pt">
                    <v:fill o:detectmouseclick="t"/>
                    <v:textbox inset=",0,,0">
                      <w:txbxContent>
                        <w:p w14:paraId="69DCB437" w14:textId="48E05610" w:rsidR="001B7692" w:rsidRPr="001B7692" w:rsidRDefault="001B7692" w:rsidP="001B7692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B769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Sekretess: Konfidentiell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11E08">
            <w:rPr>
              <w:noProof/>
              <w:lang w:eastAsia="sv-SE"/>
            </w:rPr>
            <w:drawing>
              <wp:inline distT="0" distB="0" distL="0" distR="0" wp14:anchorId="58A68362" wp14:editId="070B1A27">
                <wp:extent cx="1332000" cy="403200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F47A9" w:rsidRPr="00A74060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BF47A9">
            <w:rPr>
              <w:rFonts w:ascii="Arial" w:hAnsi="Arial" w:cs="Arial"/>
              <w:b/>
              <w:sz w:val="32"/>
              <w:szCs w:val="32"/>
            </w:rPr>
            <w:t xml:space="preserve">                 </w:t>
          </w:r>
          <w:r w:rsidR="00722FD3">
            <w:rPr>
              <w:rFonts w:ascii="Arial" w:hAnsi="Arial" w:cs="Arial"/>
              <w:b/>
              <w:sz w:val="32"/>
              <w:szCs w:val="32"/>
            </w:rPr>
            <w:t xml:space="preserve">                           </w:t>
          </w:r>
          <w:r w:rsidR="00722FD3">
            <w:rPr>
              <w:rFonts w:ascii="Arial" w:hAnsi="Arial" w:cs="Arial"/>
              <w:b/>
              <w:sz w:val="40"/>
              <w:szCs w:val="40"/>
            </w:rPr>
            <w:t>BESTÄLLNING</w:t>
          </w:r>
        </w:p>
      </w:tc>
    </w:tr>
  </w:tbl>
  <w:p w14:paraId="3412DD3C" w14:textId="3FEC90E1" w:rsidR="00DD5A3C" w:rsidRPr="00411E08" w:rsidRDefault="00DD5A3C" w:rsidP="00EF56B0">
    <w:pPr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9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81"/>
    </w:tblGrid>
    <w:tr w:rsidR="0027705B" w:rsidRPr="0061288C" w14:paraId="730B5C73" w14:textId="77777777" w:rsidTr="00A94D3A">
      <w:trPr>
        <w:trHeight w:val="1127"/>
      </w:trPr>
      <w:tc>
        <w:tcPr>
          <w:tcW w:w="8981" w:type="dxa"/>
        </w:tcPr>
        <w:p w14:paraId="2F97F128" w14:textId="77777777" w:rsidR="0027705B" w:rsidRPr="0061288C" w:rsidRDefault="0027705B" w:rsidP="0061288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ED5D4C7" wp14:editId="0C5096F6">
                <wp:extent cx="1332000" cy="403200"/>
                <wp:effectExtent l="0" t="0" r="190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wedavia_logo_4C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E6AE94" w14:textId="77777777" w:rsidR="00A62A76" w:rsidRPr="00EF56B0" w:rsidRDefault="00A62A76" w:rsidP="00BA1E78">
    <w:pPr>
      <w:pStyle w:val="Sidhuvud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B01241"/>
    <w:multiLevelType w:val="hybridMultilevel"/>
    <w:tmpl w:val="DBCA8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32A1D"/>
    <w:multiLevelType w:val="hybridMultilevel"/>
    <w:tmpl w:val="94480630"/>
    <w:lvl w:ilvl="0" w:tplc="87704B20">
      <w:start w:val="19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DC41DA"/>
    <w:multiLevelType w:val="multilevel"/>
    <w:tmpl w:val="03F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CC2790"/>
    <w:multiLevelType w:val="hybridMultilevel"/>
    <w:tmpl w:val="B1A45C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1095E"/>
    <w:multiLevelType w:val="hybridMultilevel"/>
    <w:tmpl w:val="234809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D45601"/>
    <w:multiLevelType w:val="hybridMultilevel"/>
    <w:tmpl w:val="9BEE83D0"/>
    <w:lvl w:ilvl="0" w:tplc="840EA81A">
      <w:start w:val="1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3580"/>
    <w:multiLevelType w:val="hybridMultilevel"/>
    <w:tmpl w:val="7AA80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DAD1DF0"/>
    <w:multiLevelType w:val="hybridMultilevel"/>
    <w:tmpl w:val="58A40DE2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14"/>
  </w:num>
  <w:num w:numId="21">
    <w:abstractNumId w:val="8"/>
  </w:num>
  <w:num w:numId="22">
    <w:abstractNumId w:val="19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D"/>
    <w:rsid w:val="00012A84"/>
    <w:rsid w:val="00022511"/>
    <w:rsid w:val="00023CF5"/>
    <w:rsid w:val="000304A9"/>
    <w:rsid w:val="00045FEC"/>
    <w:rsid w:val="000571A3"/>
    <w:rsid w:val="00081E07"/>
    <w:rsid w:val="000C0C8A"/>
    <w:rsid w:val="000C50FB"/>
    <w:rsid w:val="000D29F7"/>
    <w:rsid w:val="000D4286"/>
    <w:rsid w:val="000D61FD"/>
    <w:rsid w:val="000E1E01"/>
    <w:rsid w:val="0011207E"/>
    <w:rsid w:val="00113FAA"/>
    <w:rsid w:val="001271CF"/>
    <w:rsid w:val="0013031B"/>
    <w:rsid w:val="0013748C"/>
    <w:rsid w:val="00142125"/>
    <w:rsid w:val="00142663"/>
    <w:rsid w:val="0014383C"/>
    <w:rsid w:val="00145336"/>
    <w:rsid w:val="00156749"/>
    <w:rsid w:val="00167999"/>
    <w:rsid w:val="001700FC"/>
    <w:rsid w:val="00182386"/>
    <w:rsid w:val="0018799F"/>
    <w:rsid w:val="00191DFF"/>
    <w:rsid w:val="00192B9E"/>
    <w:rsid w:val="001935F7"/>
    <w:rsid w:val="001B00CA"/>
    <w:rsid w:val="001B4BB9"/>
    <w:rsid w:val="001B7692"/>
    <w:rsid w:val="001C5882"/>
    <w:rsid w:val="001F32FE"/>
    <w:rsid w:val="00211018"/>
    <w:rsid w:val="00220B93"/>
    <w:rsid w:val="002346A2"/>
    <w:rsid w:val="00246023"/>
    <w:rsid w:val="00252F98"/>
    <w:rsid w:val="002568DC"/>
    <w:rsid w:val="0027705B"/>
    <w:rsid w:val="002957D7"/>
    <w:rsid w:val="00297BCE"/>
    <w:rsid w:val="002A223C"/>
    <w:rsid w:val="002A4635"/>
    <w:rsid w:val="002C7E67"/>
    <w:rsid w:val="002D22E8"/>
    <w:rsid w:val="002D3DB7"/>
    <w:rsid w:val="002D6039"/>
    <w:rsid w:val="002E21E0"/>
    <w:rsid w:val="002E6742"/>
    <w:rsid w:val="002F7366"/>
    <w:rsid w:val="002F755E"/>
    <w:rsid w:val="00300258"/>
    <w:rsid w:val="00314DBD"/>
    <w:rsid w:val="003208A3"/>
    <w:rsid w:val="003977E2"/>
    <w:rsid w:val="003A0FEC"/>
    <w:rsid w:val="003B3F8B"/>
    <w:rsid w:val="003E38FA"/>
    <w:rsid w:val="00411E08"/>
    <w:rsid w:val="00445EC1"/>
    <w:rsid w:val="004539FA"/>
    <w:rsid w:val="00463F60"/>
    <w:rsid w:val="00466ABB"/>
    <w:rsid w:val="00476A10"/>
    <w:rsid w:val="00481060"/>
    <w:rsid w:val="00483F66"/>
    <w:rsid w:val="0049682E"/>
    <w:rsid w:val="004977D4"/>
    <w:rsid w:val="004C63F1"/>
    <w:rsid w:val="004E0B05"/>
    <w:rsid w:val="004E574C"/>
    <w:rsid w:val="004E6A1D"/>
    <w:rsid w:val="005117A9"/>
    <w:rsid w:val="005137F2"/>
    <w:rsid w:val="0052440D"/>
    <w:rsid w:val="00557886"/>
    <w:rsid w:val="00584F41"/>
    <w:rsid w:val="00587C75"/>
    <w:rsid w:val="00594D98"/>
    <w:rsid w:val="005A403A"/>
    <w:rsid w:val="005B6073"/>
    <w:rsid w:val="005C17CB"/>
    <w:rsid w:val="005E3870"/>
    <w:rsid w:val="005E3A87"/>
    <w:rsid w:val="005F29FB"/>
    <w:rsid w:val="00602EAB"/>
    <w:rsid w:val="0061288C"/>
    <w:rsid w:val="006137D6"/>
    <w:rsid w:val="00615316"/>
    <w:rsid w:val="00672C3F"/>
    <w:rsid w:val="00692FDE"/>
    <w:rsid w:val="006E43A5"/>
    <w:rsid w:val="006F74D5"/>
    <w:rsid w:val="00701891"/>
    <w:rsid w:val="00701D7A"/>
    <w:rsid w:val="00722FD3"/>
    <w:rsid w:val="00772E65"/>
    <w:rsid w:val="007802C3"/>
    <w:rsid w:val="00780C8C"/>
    <w:rsid w:val="007829D2"/>
    <w:rsid w:val="00783074"/>
    <w:rsid w:val="007A0B53"/>
    <w:rsid w:val="007B634A"/>
    <w:rsid w:val="007E16FA"/>
    <w:rsid w:val="008218FD"/>
    <w:rsid w:val="00825CDC"/>
    <w:rsid w:val="00834506"/>
    <w:rsid w:val="00837279"/>
    <w:rsid w:val="008574B7"/>
    <w:rsid w:val="0087598A"/>
    <w:rsid w:val="00875CBE"/>
    <w:rsid w:val="008867DC"/>
    <w:rsid w:val="00897B6E"/>
    <w:rsid w:val="008A0B4E"/>
    <w:rsid w:val="008C2C7F"/>
    <w:rsid w:val="008C5285"/>
    <w:rsid w:val="008C534F"/>
    <w:rsid w:val="008D0460"/>
    <w:rsid w:val="008D5249"/>
    <w:rsid w:val="008F7741"/>
    <w:rsid w:val="009108A5"/>
    <w:rsid w:val="00923337"/>
    <w:rsid w:val="009243CD"/>
    <w:rsid w:val="009255D9"/>
    <w:rsid w:val="00947745"/>
    <w:rsid w:val="00976057"/>
    <w:rsid w:val="00980642"/>
    <w:rsid w:val="009B11B9"/>
    <w:rsid w:val="009B3D80"/>
    <w:rsid w:val="009B7CC0"/>
    <w:rsid w:val="009C5440"/>
    <w:rsid w:val="009D06F5"/>
    <w:rsid w:val="009E6EF9"/>
    <w:rsid w:val="009E7F82"/>
    <w:rsid w:val="009F5A70"/>
    <w:rsid w:val="00A12F97"/>
    <w:rsid w:val="00A26561"/>
    <w:rsid w:val="00A45AC7"/>
    <w:rsid w:val="00A51CEF"/>
    <w:rsid w:val="00A5490F"/>
    <w:rsid w:val="00A57532"/>
    <w:rsid w:val="00A62A76"/>
    <w:rsid w:val="00A72475"/>
    <w:rsid w:val="00A74060"/>
    <w:rsid w:val="00A83F0B"/>
    <w:rsid w:val="00AB3BF8"/>
    <w:rsid w:val="00AB69D5"/>
    <w:rsid w:val="00AD5832"/>
    <w:rsid w:val="00AF143C"/>
    <w:rsid w:val="00AF5B57"/>
    <w:rsid w:val="00B04C81"/>
    <w:rsid w:val="00B0569C"/>
    <w:rsid w:val="00B30455"/>
    <w:rsid w:val="00B4285A"/>
    <w:rsid w:val="00B53053"/>
    <w:rsid w:val="00B55831"/>
    <w:rsid w:val="00B71B19"/>
    <w:rsid w:val="00B841CA"/>
    <w:rsid w:val="00B91271"/>
    <w:rsid w:val="00B91C69"/>
    <w:rsid w:val="00BA1E78"/>
    <w:rsid w:val="00BB48AC"/>
    <w:rsid w:val="00BD316D"/>
    <w:rsid w:val="00BF47A9"/>
    <w:rsid w:val="00C079B5"/>
    <w:rsid w:val="00C10675"/>
    <w:rsid w:val="00C179FE"/>
    <w:rsid w:val="00C31018"/>
    <w:rsid w:val="00C35F16"/>
    <w:rsid w:val="00C424BF"/>
    <w:rsid w:val="00C61DD3"/>
    <w:rsid w:val="00C8496C"/>
    <w:rsid w:val="00C92698"/>
    <w:rsid w:val="00C94593"/>
    <w:rsid w:val="00CA1896"/>
    <w:rsid w:val="00CC0426"/>
    <w:rsid w:val="00CD4652"/>
    <w:rsid w:val="00CD7A59"/>
    <w:rsid w:val="00CE3BBE"/>
    <w:rsid w:val="00CF2666"/>
    <w:rsid w:val="00D070FF"/>
    <w:rsid w:val="00D15673"/>
    <w:rsid w:val="00D2298A"/>
    <w:rsid w:val="00D4779E"/>
    <w:rsid w:val="00D50717"/>
    <w:rsid w:val="00D53F79"/>
    <w:rsid w:val="00D61813"/>
    <w:rsid w:val="00D658DD"/>
    <w:rsid w:val="00D866C8"/>
    <w:rsid w:val="00D96B31"/>
    <w:rsid w:val="00DA3077"/>
    <w:rsid w:val="00DC3FDB"/>
    <w:rsid w:val="00DD5A3C"/>
    <w:rsid w:val="00DE57A3"/>
    <w:rsid w:val="00DF0444"/>
    <w:rsid w:val="00E223D9"/>
    <w:rsid w:val="00E33025"/>
    <w:rsid w:val="00E3442A"/>
    <w:rsid w:val="00E442E3"/>
    <w:rsid w:val="00E71D79"/>
    <w:rsid w:val="00ED2E9F"/>
    <w:rsid w:val="00ED6C6F"/>
    <w:rsid w:val="00EE5D3A"/>
    <w:rsid w:val="00EF3EC9"/>
    <w:rsid w:val="00EF4028"/>
    <w:rsid w:val="00EF56B0"/>
    <w:rsid w:val="00EF7676"/>
    <w:rsid w:val="00F310B0"/>
    <w:rsid w:val="00F35690"/>
    <w:rsid w:val="00F365CA"/>
    <w:rsid w:val="00F42D2D"/>
    <w:rsid w:val="00F4778E"/>
    <w:rsid w:val="00F50822"/>
    <w:rsid w:val="00FC6F9F"/>
    <w:rsid w:val="00FE3869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58BE9"/>
  <w15:docId w15:val="{4FD43A8F-9D27-466C-BED3-6B604E1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3CD"/>
    <w:pPr>
      <w:spacing w:after="0" w:line="240" w:lineRule="auto"/>
    </w:pPr>
    <w:rPr>
      <w:rFonts w:ascii="Times New Roman" w:eastAsia="Times New Roman" w:hAnsi="Times New Roman" w:cs="Times New Roman"/>
      <w:sz w:val="22"/>
      <w:szCs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314DBD"/>
    <w:pPr>
      <w:keepNext/>
      <w:keepLines/>
      <w:spacing w:before="320" w:after="520" w:line="288" w:lineRule="auto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14DBD"/>
    <w:pPr>
      <w:spacing w:before="200" w:after="0"/>
      <w:outlineLvl w:val="1"/>
    </w:pPr>
    <w:rPr>
      <w:bCs/>
      <w:sz w:val="20"/>
    </w:rPr>
  </w:style>
  <w:style w:type="paragraph" w:styleId="Rubrik3">
    <w:name w:val="heading 3"/>
    <w:basedOn w:val="Rubrik2"/>
    <w:next w:val="Normal"/>
    <w:link w:val="Rubrik3Char"/>
    <w:uiPriority w:val="9"/>
    <w:qFormat/>
    <w:rsid w:val="00D53F79"/>
    <w:pPr>
      <w:outlineLvl w:val="2"/>
    </w:pPr>
    <w:rPr>
      <w:i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B30455"/>
    <w:pPr>
      <w:outlineLvl w:val="3"/>
    </w:pPr>
    <w:rPr>
      <w:i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4DBD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4DB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53F79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7741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C94593"/>
    <w:pPr>
      <w:spacing w:after="480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94593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3B3F8B"/>
    <w:pPr>
      <w:numPr>
        <w:ilvl w:val="1"/>
      </w:numPr>
      <w:spacing w:after="240"/>
    </w:pPr>
    <w:rPr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3F8B"/>
    <w:rPr>
      <w:rFonts w:asciiTheme="majorHAnsi" w:eastAsiaTheme="majorEastAsia" w:hAnsiTheme="majorHAnsi" w:cstheme="majorBidi"/>
      <w:b/>
      <w:bCs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DE57A3"/>
    <w:pPr>
      <w:spacing w:after="240"/>
    </w:pPr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0571A3"/>
    <w:pPr>
      <w:tabs>
        <w:tab w:val="right" w:pos="4394"/>
      </w:tabs>
      <w:spacing w:before="200"/>
    </w:pPr>
    <w:rPr>
      <w:b/>
    </w:rPr>
  </w:style>
  <w:style w:type="paragraph" w:styleId="Innehll2">
    <w:name w:val="toc 2"/>
    <w:basedOn w:val="Normal"/>
    <w:next w:val="Normal"/>
    <w:uiPriority w:val="39"/>
    <w:rsid w:val="008C534F"/>
    <w:pPr>
      <w:tabs>
        <w:tab w:val="right" w:pos="4394"/>
      </w:tabs>
    </w:pPr>
  </w:style>
  <w:style w:type="paragraph" w:styleId="Innehll3">
    <w:name w:val="toc 3"/>
    <w:basedOn w:val="Normal"/>
    <w:next w:val="Normal"/>
    <w:uiPriority w:val="39"/>
    <w:rsid w:val="008C534F"/>
    <w:pPr>
      <w:tabs>
        <w:tab w:val="right" w:pos="4394"/>
      </w:tabs>
    </w:pPr>
  </w:style>
  <w:style w:type="paragraph" w:styleId="Innehll4">
    <w:name w:val="toc 4"/>
    <w:basedOn w:val="Normal"/>
    <w:next w:val="Normal"/>
    <w:uiPriority w:val="39"/>
    <w:rsid w:val="008C534F"/>
    <w:pPr>
      <w:tabs>
        <w:tab w:val="right" w:pos="4394"/>
      </w:tabs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61288C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1288C"/>
    <w:rPr>
      <w:sz w:val="14"/>
    </w:rPr>
  </w:style>
  <w:style w:type="paragraph" w:styleId="Sidfot">
    <w:name w:val="footer"/>
    <w:basedOn w:val="Normal"/>
    <w:link w:val="SidfotChar"/>
    <w:uiPriority w:val="99"/>
    <w:rsid w:val="005E3A87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E3A87"/>
    <w:rPr>
      <w:sz w:val="14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5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142663"/>
    <w:pPr>
      <w:numPr>
        <w:ilvl w:val="3"/>
        <w:numId w:val="14"/>
      </w:numPr>
    </w:pPr>
  </w:style>
  <w:style w:type="paragraph" w:customStyle="1" w:styleId="TemplateID">
    <w:name w:val="Template ID"/>
    <w:basedOn w:val="Normal"/>
    <w:uiPriority w:val="99"/>
    <w:rsid w:val="0013748C"/>
    <w:pPr>
      <w:pBdr>
        <w:bottom w:val="single" w:sz="4" w:space="1" w:color="auto"/>
      </w:pBdr>
    </w:pPr>
    <w:rPr>
      <w:sz w:val="10"/>
      <w:szCs w:val="1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B3D8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08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08A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74060"/>
    <w:pPr>
      <w:spacing w:before="100" w:beforeAutospacing="1" w:after="100" w:afterAutospacing="1"/>
    </w:pPr>
    <w:rPr>
      <w:sz w:val="24"/>
      <w:lang w:eastAsia="sv-SE"/>
    </w:rPr>
  </w:style>
  <w:style w:type="character" w:customStyle="1" w:styleId="ms-rtethemeforecolor-3-0">
    <w:name w:val="ms-rtethemeforecolor-3-0"/>
    <w:basedOn w:val="Standardstycketeckensnitt"/>
    <w:rsid w:val="00A74060"/>
  </w:style>
  <w:style w:type="character" w:styleId="Olstomnmnande">
    <w:name w:val="Unresolved Mention"/>
    <w:basedOn w:val="Standardstycketeckensnitt"/>
    <w:uiPriority w:val="99"/>
    <w:semiHidden/>
    <w:unhideWhenUsed/>
    <w:rsid w:val="0070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7456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84199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8238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7854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87789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3535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20817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48019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162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70672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0435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198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854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3223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0797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123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2701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1911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21413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83594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B.ARN@swedavi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amsites.airportnet.se@SSL\DavWWWRoot\mallar\Mallbibliotek\Grundmallar\brev_mall.dotx" TargetMode="External"/></Relationships>
</file>

<file path=word/theme/theme1.xml><?xml version="1.0" encoding="utf-8"?>
<a:theme xmlns:a="http://schemas.openxmlformats.org/drawingml/2006/main" name="Office Theme">
  <a:themeElements>
    <a:clrScheme name="Swedavia">
      <a:dk1>
        <a:sysClr val="windowText" lastClr="000000"/>
      </a:dk1>
      <a:lt1>
        <a:sysClr val="window" lastClr="FFFFFF"/>
      </a:lt1>
      <a:dk2>
        <a:srgbClr val="44546A"/>
      </a:dk2>
      <a:lt2>
        <a:srgbClr val="DDEFFC"/>
      </a:lt2>
      <a:accent1>
        <a:srgbClr val="1D203F"/>
      </a:accent1>
      <a:accent2>
        <a:srgbClr val="1198D5"/>
      </a:accent2>
      <a:accent3>
        <a:srgbClr val="79B729"/>
      </a:accent3>
      <a:accent4>
        <a:srgbClr val="2D6E78"/>
      </a:accent4>
      <a:accent5>
        <a:srgbClr val="861622"/>
      </a:accent5>
      <a:accent6>
        <a:srgbClr val="FFC800"/>
      </a:accent6>
      <a:hlink>
        <a:srgbClr val="0563C1"/>
      </a:hlink>
      <a:folHlink>
        <a:srgbClr val="954F72"/>
      </a:folHlink>
    </a:clrScheme>
    <a:fontScheme name="Swedav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ategori xmlns="6336a98f-9353-4378-ac59-c412ef0a4779">
      <Value>Kontakta/Ansöka/Beställa</Value>
    </Kategor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C71C0BE4DD46814A5FC68D634C6D" ma:contentTypeVersion="5" ma:contentTypeDescription="Skapa ett nytt dokument." ma:contentTypeScope="" ma:versionID="9500b3599ae7ae69c785aa9cdf8a8441">
  <xsd:schema xmlns:xsd="http://www.w3.org/2001/XMLSchema" xmlns:xs="http://www.w3.org/2001/XMLSchema" xmlns:p="http://schemas.microsoft.com/office/2006/metadata/properties" xmlns:ns1="http://schemas.microsoft.com/sharepoint/v3" xmlns:ns2="6336a98f-9353-4378-ac59-c412ef0a4779" xmlns:ns3="48d70014-1209-4dd7-bfac-aa63b3394035" targetNamespace="http://schemas.microsoft.com/office/2006/metadata/properties" ma:root="true" ma:fieldsID="6041b8880a02a4998ca7250bfff46aae" ns1:_="" ns2:_="" ns3:_="">
    <xsd:import namespace="http://schemas.microsoft.com/sharepoint/v3"/>
    <xsd:import namespace="6336a98f-9353-4378-ac59-c412ef0a4779"/>
    <xsd:import namespace="48d70014-1209-4dd7-bfac-aa63b33940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6a98f-9353-4378-ac59-c412ef0a4779" elementFormDefault="qualified">
    <xsd:import namespace="http://schemas.microsoft.com/office/2006/documentManagement/types"/>
    <xsd:import namespace="http://schemas.microsoft.com/office/infopath/2007/PartnerControls"/>
    <xsd:element name="Kategori" ma:index="10" nillable="true" ma:displayName="Kategori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"/>
                    <xsd:enumeration value="Vad händer"/>
                    <xsd:enumeration value="Om flygplatsen"/>
                    <xsd:enumeration value="Flygplatsens medarbetare &amp; aktörer"/>
                    <xsd:enumeration value="Kontakta/Ansöka/Beställ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70014-1209-4dd7-bfac-aa63b339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ABE9-670F-4F5E-B6DF-31E3FC9C0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2E49B-09BF-4BBD-9D67-227C0A4977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36a98f-9353-4378-ac59-c412ef0a4779"/>
  </ds:schemaRefs>
</ds:datastoreItem>
</file>

<file path=customXml/itemProps3.xml><?xml version="1.0" encoding="utf-8"?>
<ds:datastoreItem xmlns:ds="http://schemas.openxmlformats.org/officeDocument/2006/customXml" ds:itemID="{152A2021-37E4-4C43-862D-627B377B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6a98f-9353-4378-ac59-c412ef0a4779"/>
    <ds:schemaRef ds:uri="48d70014-1209-4dd7-bfac-aa63b339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DFAB7-3B14-4409-955E-DC3C5967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brev_mall.dotx</Template>
  <TotalTime>7</TotalTime>
  <Pages>1</Pages>
  <Words>119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- Hjälp med transitering på Arlanda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- Hjälp med transitering på Arlanda</dc:title>
  <dc:creator>Magnusson, Karin (Kommunikation)</dc:creator>
  <cp:keywords/>
  <cp:lastModifiedBy>Magnusson, Karin (Kommunikation)</cp:lastModifiedBy>
  <cp:revision>2</cp:revision>
  <dcterms:created xsi:type="dcterms:W3CDTF">2021-09-15T13:26:00Z</dcterms:created>
  <dcterms:modified xsi:type="dcterms:W3CDTF">2021-09-15T13:26:00Z</dcterms:modified>
  <cp:category>M-006 (mar 2018)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ContentTypeId">
    <vt:lpwstr>0x010100F9C8C71C0BE4DD46814A5FC68D634C6D</vt:lpwstr>
  </property>
  <property fmtid="{D5CDD505-2E9C-101B-9397-08002B2CF9AE}" pid="4" name="_dlc_DocIdItemGuid">
    <vt:lpwstr>7854e3b4-d604-49d8-9f59-9edf0a8b0288</vt:lpwstr>
  </property>
  <property fmtid="{D5CDD505-2E9C-101B-9397-08002B2CF9AE}" pid="5" name="Enhet">
    <vt:lpwstr/>
  </property>
  <property fmtid="{D5CDD505-2E9C-101B-9397-08002B2CF9AE}" pid="6" name="TaxKeyword">
    <vt:lpwstr/>
  </property>
  <property fmtid="{D5CDD505-2E9C-101B-9397-08002B2CF9AE}" pid="7" name="Status">
    <vt:lpwstr>Fas 3</vt:lpwstr>
  </property>
  <property fmtid="{D5CDD505-2E9C-101B-9397-08002B2CF9AE}" pid="8" name="Mallgrupper">
    <vt:lpwstr>4714;#Grundmallar|1517dc93-a563-46ae-b7cf-91d4e1572443</vt:lpwstr>
  </property>
  <property fmtid="{D5CDD505-2E9C-101B-9397-08002B2CF9AE}" pid="9" name="EK_Varna_Ändring_Sidhuvud">
    <vt:lpwstr>ja</vt:lpwstr>
  </property>
  <property fmtid="{D5CDD505-2E9C-101B-9397-08002B2CF9AE}" pid="10" name="EK_Varna_Ändring_Rubrik">
    <vt:lpwstr>ja</vt:lpwstr>
  </property>
  <property fmtid="{D5CDD505-2E9C-101B-9397-08002B2CF9AE}" pid="11" name="Mallgrupp">
    <vt:lpwstr>Grundmallar</vt:lpwstr>
  </property>
  <property fmtid="{D5CDD505-2E9C-101B-9397-08002B2CF9AE}" pid="12" name="Dokumenttyp">
    <vt:lpwstr>3151;#Brev|689fe680-a325-4cbe-9ced-fb16d81a8b7f</vt:lpwstr>
  </property>
  <property fmtid="{D5CDD505-2E9C-101B-9397-08002B2CF9AE}" pid="13" name="MSIP_Label_2d2f6cc9-1b0f-4f56-a638-770d95c75e4b_Enabled">
    <vt:lpwstr>true</vt:lpwstr>
  </property>
  <property fmtid="{D5CDD505-2E9C-101B-9397-08002B2CF9AE}" pid="14" name="MSIP_Label_2d2f6cc9-1b0f-4f56-a638-770d95c75e4b_SetDate">
    <vt:lpwstr>2021-06-02T12:08:50Z</vt:lpwstr>
  </property>
  <property fmtid="{D5CDD505-2E9C-101B-9397-08002B2CF9AE}" pid="15" name="MSIP_Label_2d2f6cc9-1b0f-4f56-a638-770d95c75e4b_Method">
    <vt:lpwstr>Privileged</vt:lpwstr>
  </property>
  <property fmtid="{D5CDD505-2E9C-101B-9397-08002B2CF9AE}" pid="16" name="MSIP_Label_2d2f6cc9-1b0f-4f56-a638-770d95c75e4b_Name">
    <vt:lpwstr>Konfidentiellt</vt:lpwstr>
  </property>
  <property fmtid="{D5CDD505-2E9C-101B-9397-08002B2CF9AE}" pid="17" name="MSIP_Label_2d2f6cc9-1b0f-4f56-a638-770d95c75e4b_SiteId">
    <vt:lpwstr>0b3b45c6-70cd-4220-8bf9-a1daee8f0f45</vt:lpwstr>
  </property>
  <property fmtid="{D5CDD505-2E9C-101B-9397-08002B2CF9AE}" pid="18" name="MSIP_Label_2d2f6cc9-1b0f-4f56-a638-770d95c75e4b_ActionId">
    <vt:lpwstr>9385680b-02f6-43ce-8dc8-00003e9af81d</vt:lpwstr>
  </property>
  <property fmtid="{D5CDD505-2E9C-101B-9397-08002B2CF9AE}" pid="19" name="MSIP_Label_2d2f6cc9-1b0f-4f56-a638-770d95c75e4b_ContentBits">
    <vt:lpwstr>1</vt:lpwstr>
  </property>
</Properties>
</file>